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4" w:rsidRPr="00D85CC8" w:rsidRDefault="00B27FB4" w:rsidP="00B0396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</w:pPr>
      <w:r w:rsidRPr="00D85CC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Ogłoszenie w sprawie zatwierdzenia taryf dla zbiorowego zaopatrzenia w wodę i zbiorowego odprowadzania ścieków</w:t>
      </w:r>
    </w:p>
    <w:p w:rsidR="00B27FB4" w:rsidRPr="00B03967" w:rsidRDefault="00B27FB4" w:rsidP="00B03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Komunalnej w Dąbrówce uprzejmie informuje </w:t>
      </w:r>
      <w:r w:rsid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Dyrektor Regionalnego Zarządu Gospodarki Wodnej w Warszawie jako organ regulacyjny decyzją nr WA.RZT.070.1.323A.9.2019 z 7 stycznia 2021 r. ogłoszoną 2 lutego 2021 r. zatwierdził taryfę dla zbiorowego zaopatrzenia w wodę i zbiorowego odprowadzania ścieków na terenie gminy Dąbrówka. Taryfa wchodzi w życie 10 lutego 2021 r.</w:t>
      </w:r>
    </w:p>
    <w:p w:rsidR="00B27FB4" w:rsidRPr="00B03967" w:rsidRDefault="00B27FB4" w:rsidP="00B03967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W o</w:t>
      </w:r>
      <w:r w:rsidR="00EF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 od 10 lutego 2021 r. do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9 lutego 202</w:t>
      </w:r>
      <w:r w:rsidR="00B753AD"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obowiązywać będą ceny za 1 m³ dostarczanej wody, 1 m³ odebranych ścieków oraz stawki opłaty abonamentowej, które wynoszą:</w:t>
      </w:r>
    </w:p>
    <w:p w:rsidR="00B27FB4" w:rsidRPr="00B03967" w:rsidRDefault="00B27FB4" w:rsidP="00B2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1: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 Wysokość cen i stawek opłat za dostarczoną wodę.</w:t>
      </w:r>
    </w:p>
    <w:tbl>
      <w:tblPr>
        <w:tblW w:w="77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67"/>
        <w:gridCol w:w="1760"/>
        <w:gridCol w:w="1320"/>
        <w:gridCol w:w="1320"/>
        <w:gridCol w:w="1541"/>
      </w:tblGrid>
      <w:tr w:rsidR="00B03967" w:rsidRPr="00B03967" w:rsidTr="00B27FB4">
        <w:trPr>
          <w:trHeight w:val="502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181" w:type="dxa"/>
            <w:gridSpan w:val="3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</w:tc>
      </w:tr>
      <w:tr w:rsidR="00B03967" w:rsidRPr="00B03967" w:rsidTr="00B27FB4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gridSpan w:val="3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967" w:rsidRPr="00B03967" w:rsidTr="00B27FB4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taryfowa grupa odbiorców usług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cen i stawek opłat</w:t>
            </w:r>
          </w:p>
        </w:tc>
        <w:tc>
          <w:tcPr>
            <w:tcW w:w="4181" w:type="dxa"/>
            <w:gridSpan w:val="3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03967" w:rsidRPr="00B03967" w:rsidTr="00B27FB4"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EF09C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Taryfa w okresie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od 10.02.2021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do </w:t>
            </w:r>
            <w:r w:rsidR="00EF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EF09C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Taryfa w okresie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od 10.02.2022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do </w:t>
            </w:r>
            <w:r w:rsidR="00EF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09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.02.2023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Taryfa w okresie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od 10.02.2023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do 09.02.2024</w:t>
            </w:r>
          </w:p>
        </w:tc>
      </w:tr>
      <w:tr w:rsidR="00B03967" w:rsidRPr="00B03967" w:rsidTr="00B27FB4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wody (zł/m</w:t>
            </w: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2,19</w:t>
            </w:r>
          </w:p>
        </w:tc>
      </w:tr>
      <w:tr w:rsidR="00B03967" w:rsidRPr="00B03967" w:rsidTr="00B27FB4"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6,19</w:t>
            </w:r>
          </w:p>
        </w:tc>
      </w:tr>
      <w:tr w:rsidR="00B03967" w:rsidRPr="00B03967" w:rsidTr="00B27FB4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wody (zł/m</w:t>
            </w: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2,24</w:t>
            </w:r>
          </w:p>
        </w:tc>
      </w:tr>
      <w:tr w:rsidR="00B03967" w:rsidRPr="00B03967" w:rsidTr="00B27FB4"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A142CA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A142CA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A142CA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6,19</w:t>
            </w:r>
          </w:p>
        </w:tc>
      </w:tr>
      <w:tr w:rsidR="00B03967" w:rsidRPr="00B03967" w:rsidTr="00B27FB4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A142CA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 w:themeFill="background1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wody (zł/m3)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 w:themeFill="background1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 w:themeFill="background1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 w:themeFill="background1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2,24</w:t>
            </w:r>
          </w:p>
        </w:tc>
      </w:tr>
      <w:tr w:rsidR="00B03967" w:rsidRPr="00B03967" w:rsidTr="00B27FB4"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A1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  <w:hideMark/>
          </w:tcPr>
          <w:p w:rsidR="00B27FB4" w:rsidRPr="00B03967" w:rsidRDefault="00B27FB4" w:rsidP="00A1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2,59</w:t>
            </w:r>
          </w:p>
        </w:tc>
      </w:tr>
    </w:tbl>
    <w:p w:rsidR="00B27FB4" w:rsidRPr="00B03967" w:rsidRDefault="00B27FB4" w:rsidP="00B27FB4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FB4" w:rsidRPr="00B03967" w:rsidRDefault="00B27FB4" w:rsidP="00B2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FB4" w:rsidRPr="00B03967" w:rsidRDefault="00B27FB4" w:rsidP="00B2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FB4" w:rsidRPr="00B03967" w:rsidRDefault="00B27FB4" w:rsidP="00B2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Tabela 2: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 Wysokość cen i stawek opłat za odprowadzone ścieki.</w:t>
      </w:r>
    </w:p>
    <w:tbl>
      <w:tblPr>
        <w:tblW w:w="755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67"/>
        <w:gridCol w:w="1760"/>
        <w:gridCol w:w="1320"/>
        <w:gridCol w:w="1320"/>
        <w:gridCol w:w="1320"/>
      </w:tblGrid>
      <w:tr w:rsidR="00B03967" w:rsidRPr="00B03967" w:rsidTr="00B27FB4"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</w:tc>
      </w:tr>
      <w:tr w:rsidR="00B03967" w:rsidRPr="00B03967" w:rsidTr="00B27FB4">
        <w:trPr>
          <w:trHeight w:val="322"/>
        </w:trPr>
        <w:tc>
          <w:tcPr>
            <w:tcW w:w="5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taryfowa grupa odbiorców usług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cen i stawek opłat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03967" w:rsidRPr="00B03967" w:rsidTr="00B753AD">
        <w:tc>
          <w:tcPr>
            <w:tcW w:w="5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753A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Taryfa w okresie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od 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do 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09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753A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Taryfa w okresie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od 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22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do 09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.202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753A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Taryfa w okresie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od 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.202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do 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09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.0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.202</w:t>
            </w:r>
            <w:r w:rsidR="00B753AD" w:rsidRPr="00B0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B03967" w:rsidRPr="00B03967" w:rsidTr="00B753AD"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</w:t>
            </w:r>
            <w:r w:rsid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(zł/m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9,45</w:t>
            </w:r>
          </w:p>
        </w:tc>
      </w:tr>
      <w:tr w:rsidR="00B03967" w:rsidRPr="00B03967" w:rsidTr="00B753AD">
        <w:tc>
          <w:tcPr>
            <w:tcW w:w="5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2,59</w:t>
            </w:r>
          </w:p>
        </w:tc>
      </w:tr>
      <w:tr w:rsidR="00B03967" w:rsidRPr="00B03967" w:rsidTr="00B753AD"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</w:t>
            </w:r>
            <w:r w:rsid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(zł/m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9,45</w:t>
            </w:r>
          </w:p>
        </w:tc>
      </w:tr>
      <w:tr w:rsidR="00B03967" w:rsidRPr="00B03967" w:rsidTr="00B753AD">
        <w:tc>
          <w:tcPr>
            <w:tcW w:w="5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2,59</w:t>
            </w:r>
          </w:p>
        </w:tc>
      </w:tr>
      <w:tr w:rsidR="00B03967" w:rsidRPr="00B03967" w:rsidTr="00B753AD"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B27FB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</w:t>
            </w:r>
            <w:r w:rsid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(zł/m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9,85</w:t>
            </w:r>
          </w:p>
        </w:tc>
      </w:tr>
      <w:tr w:rsidR="00B03967" w:rsidRPr="00B03967" w:rsidTr="00B753AD">
        <w:tc>
          <w:tcPr>
            <w:tcW w:w="5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27FB4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2,59</w:t>
            </w:r>
          </w:p>
        </w:tc>
      </w:tr>
      <w:tr w:rsidR="00B03967" w:rsidRPr="00B03967" w:rsidTr="00B753AD"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A142CA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B27FB4" w:rsidRPr="00B03967" w:rsidRDefault="00B27FB4" w:rsidP="00A142C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</w:t>
            </w:r>
            <w:r w:rsid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(zł/m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3418F6" w:rsidRPr="0034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753A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753A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753A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9,45</w:t>
            </w:r>
          </w:p>
        </w:tc>
      </w:tr>
      <w:tr w:rsidR="00B03967" w:rsidRPr="00B03967" w:rsidTr="00B753AD">
        <w:tc>
          <w:tcPr>
            <w:tcW w:w="5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A1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27FB4" w:rsidRPr="00B03967" w:rsidRDefault="00B27FB4" w:rsidP="00A1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27FB4" w:rsidP="003418F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753A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753A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27FB4" w:rsidRPr="00B03967" w:rsidRDefault="00B753AD" w:rsidP="00B753A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2,59</w:t>
            </w:r>
          </w:p>
        </w:tc>
      </w:tr>
    </w:tbl>
    <w:p w:rsidR="00B753AD" w:rsidRPr="00B03967" w:rsidRDefault="00B753AD" w:rsidP="00B27FB4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FB4" w:rsidRPr="00B03967" w:rsidRDefault="00B27FB4" w:rsidP="00B27FB4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cen i opłat podanych w powyższych tabelach należy doliczyć podatek VAT według stawki obowiązującej w dniu sprzedaży (aktualna stawka VAT wynosi 8%).</w:t>
      </w:r>
    </w:p>
    <w:p w:rsidR="00A142CA" w:rsidRDefault="00A142CA" w:rsidP="00B27FB4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3CE8" w:rsidRPr="00B03967" w:rsidRDefault="004B3CE8" w:rsidP="00B27FB4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142CA" w:rsidRPr="00B03967" w:rsidRDefault="00B03967" w:rsidP="00B27FB4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GRUP TARYFOWYCH - DOSTARCZANIE WODY</w:t>
      </w:r>
    </w:p>
    <w:p w:rsidR="00B27FB4" w:rsidRPr="00B03967" w:rsidRDefault="00B03967" w:rsidP="00B27FB4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1</w:t>
      </w:r>
      <w:r w:rsidR="00B27FB4" w:rsidRPr="00B0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obejmuje:</w:t>
      </w:r>
    </w:p>
    <w:p w:rsidR="00B753AD" w:rsidRPr="00B03967" w:rsidRDefault="009D29DB" w:rsidP="00B039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domowe, pobierające wodę na cele socjalno-bytowe rozliczane na podstawie wodomierza głównego.</w:t>
      </w:r>
    </w:p>
    <w:p w:rsidR="009D29DB" w:rsidRPr="00B03967" w:rsidRDefault="009D29DB" w:rsidP="00B0396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FB4" w:rsidRPr="00B03967" w:rsidRDefault="00B03967" w:rsidP="00B03967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2</w:t>
      </w:r>
      <w:r w:rsidR="00B27FB4" w:rsidRPr="00B0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obejmuje:</w:t>
      </w:r>
    </w:p>
    <w:p w:rsidR="00B27FB4" w:rsidRPr="00B03967" w:rsidRDefault="009D29DB" w:rsidP="00B03967">
      <w:pPr>
        <w:numPr>
          <w:ilvl w:val="0"/>
          <w:numId w:val="2"/>
        </w:num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gospodarcze, jednostki organizacyjne gminy, podmioty użyteczności publicznej wykorzystujące wodę do celów</w:t>
      </w:r>
      <w:r w:rsidR="00A142CA"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działalności oraz gmina pobierająca wodę na cele art. 22 ustawy </w:t>
      </w:r>
      <w:r w:rsid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>o zbiorowych zaopatrzeniu w wodę i zbiorowym odprowadzaniu ścieków,</w:t>
      </w:r>
      <w:r w:rsidR="00AD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studni i zdrojów ulicznych, rozliczani na podstawie wodomierza głównego.</w:t>
      </w:r>
    </w:p>
    <w:p w:rsidR="009D29DB" w:rsidRPr="00B03967" w:rsidRDefault="009D29DB" w:rsidP="00B03967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9DB" w:rsidRPr="00B03967" w:rsidRDefault="00B03967" w:rsidP="00B0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3</w:t>
      </w:r>
      <w:r w:rsidR="009D29DB" w:rsidRPr="00B03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obejmuje:</w:t>
      </w:r>
    </w:p>
    <w:p w:rsidR="009D29DB" w:rsidRPr="00B03967" w:rsidRDefault="009D29DB" w:rsidP="00B0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3AD" w:rsidRDefault="009D29DB" w:rsidP="00B03967">
      <w:pPr>
        <w:pStyle w:val="Akapitzlist"/>
        <w:numPr>
          <w:ilvl w:val="0"/>
          <w:numId w:val="4"/>
        </w:num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Woda dostarczana na cele przeciwpożarowe wynikające z art. 22 ustawy</w:t>
      </w:r>
      <w:r w:rsidR="003418F6" w:rsidRPr="00341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8F6" w:rsidRPr="0034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zbiorowych zaopatrzeniu w wodę i zbiorowym odprowadzaniu ścieków</w:t>
      </w:r>
      <w:r w:rsidR="0034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Odbiorca-</w:t>
      </w:r>
      <w:r w:rsidRPr="00B039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gmina, rozliczana na podstawie informacji od jednostek straży pożarnej. </w:t>
      </w:r>
    </w:p>
    <w:p w:rsidR="00B03967" w:rsidRPr="00B03967" w:rsidRDefault="00B03967" w:rsidP="00B03967">
      <w:pPr>
        <w:pStyle w:val="Akapitzlist"/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967" w:rsidRPr="00B03967" w:rsidRDefault="00B03967" w:rsidP="00B039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GRUP TARYFOWYCH – ODPROWADZANIE ŚCIEKÓW</w:t>
      </w:r>
    </w:p>
    <w:p w:rsidR="00B03967" w:rsidRPr="00B03967" w:rsidRDefault="00B03967" w:rsidP="00B03967">
      <w:pPr>
        <w:jc w:val="both"/>
        <w:rPr>
          <w:rFonts w:ascii="Times New Roman" w:hAnsi="Times New Roman" w:cs="Times New Roman"/>
          <w:b/>
        </w:rPr>
      </w:pPr>
      <w:r w:rsidRPr="00B03967">
        <w:rPr>
          <w:rFonts w:ascii="Times New Roman" w:hAnsi="Times New Roman" w:cs="Times New Roman"/>
          <w:b/>
        </w:rPr>
        <w:t>Grupa 1 taryfowa obejmuje:</w:t>
      </w:r>
    </w:p>
    <w:p w:rsidR="00762C8C" w:rsidRPr="00B03967" w:rsidRDefault="00A142CA" w:rsidP="00B0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3967">
        <w:rPr>
          <w:rFonts w:ascii="Times New Roman" w:hAnsi="Times New Roman" w:cs="Times New Roman"/>
        </w:rPr>
        <w:t xml:space="preserve">gospodarstwa domowe odprowadzające ścieki bytowe, rozliczane na podstawie wskazań wodomierza głównego. </w:t>
      </w:r>
    </w:p>
    <w:p w:rsidR="00B03967" w:rsidRPr="00B03967" w:rsidRDefault="00B03967" w:rsidP="00B0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967">
        <w:rPr>
          <w:rFonts w:ascii="Times New Roman" w:eastAsia="Times New Roman" w:hAnsi="Times New Roman" w:cs="Times New Roman"/>
          <w:b/>
          <w:szCs w:val="24"/>
          <w:lang w:eastAsia="pl-PL"/>
        </w:rPr>
        <w:t>Grupa 1R taryfowa obejmuje:</w:t>
      </w:r>
    </w:p>
    <w:p w:rsidR="00A142CA" w:rsidRPr="00B03967" w:rsidRDefault="00A142CA" w:rsidP="00B0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3967">
        <w:rPr>
          <w:rFonts w:ascii="Times New Roman" w:hAnsi="Times New Roman" w:cs="Times New Roman"/>
        </w:rPr>
        <w:t>gospodarstwa domowe od</w:t>
      </w:r>
      <w:r w:rsidR="003418F6">
        <w:rPr>
          <w:rFonts w:ascii="Times New Roman" w:hAnsi="Times New Roman" w:cs="Times New Roman"/>
        </w:rPr>
        <w:t>prowadzające ścieki bytowe, nie</w:t>
      </w:r>
      <w:r w:rsidR="00D85CC8">
        <w:rPr>
          <w:rFonts w:ascii="Times New Roman" w:hAnsi="Times New Roman" w:cs="Times New Roman"/>
        </w:rPr>
        <w:t xml:space="preserve"> </w:t>
      </w:r>
      <w:r w:rsidRPr="00B03967">
        <w:rPr>
          <w:rFonts w:ascii="Times New Roman" w:hAnsi="Times New Roman" w:cs="Times New Roman"/>
        </w:rPr>
        <w:t>posiadające wodomierzy do odczytu pobieranej wody i rozliczane na podstawie przeciętnych norm zużycia wody</w:t>
      </w:r>
      <w:r w:rsidR="00AD539E">
        <w:rPr>
          <w:rFonts w:ascii="Times New Roman" w:hAnsi="Times New Roman" w:cs="Times New Roman"/>
        </w:rPr>
        <w:t>.</w:t>
      </w:r>
    </w:p>
    <w:p w:rsidR="00B03967" w:rsidRPr="00B03967" w:rsidRDefault="00B03967" w:rsidP="00B03967">
      <w:pPr>
        <w:jc w:val="both"/>
        <w:rPr>
          <w:rFonts w:ascii="Times New Roman" w:hAnsi="Times New Roman" w:cs="Times New Roman"/>
          <w:b/>
        </w:rPr>
      </w:pPr>
      <w:r w:rsidRPr="00B03967">
        <w:rPr>
          <w:rFonts w:ascii="Times New Roman" w:hAnsi="Times New Roman" w:cs="Times New Roman"/>
          <w:b/>
        </w:rPr>
        <w:t>Grupa 2 taryfowa obejmuje:</w:t>
      </w:r>
    </w:p>
    <w:p w:rsidR="00A142CA" w:rsidRPr="00B03967" w:rsidRDefault="00A142CA" w:rsidP="00B0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3967">
        <w:rPr>
          <w:rFonts w:ascii="Times New Roman" w:hAnsi="Times New Roman" w:cs="Times New Roman"/>
        </w:rPr>
        <w:t>podmioty gospodarcze, dostawcy ścieków przemysłowych, rozliczani za ilość odprowadzonych ścieków na podstawie wskazań wodomierza głównego</w:t>
      </w:r>
      <w:r w:rsidR="00AD539E">
        <w:rPr>
          <w:rFonts w:ascii="Times New Roman" w:hAnsi="Times New Roman" w:cs="Times New Roman"/>
        </w:rPr>
        <w:t>.</w:t>
      </w:r>
    </w:p>
    <w:p w:rsidR="00B03967" w:rsidRPr="00B03967" w:rsidRDefault="00B03967" w:rsidP="00B03967">
      <w:pPr>
        <w:jc w:val="both"/>
        <w:rPr>
          <w:rFonts w:ascii="Times New Roman" w:hAnsi="Times New Roman" w:cs="Times New Roman"/>
          <w:b/>
        </w:rPr>
      </w:pPr>
      <w:r w:rsidRPr="00B03967">
        <w:rPr>
          <w:rFonts w:ascii="Times New Roman" w:hAnsi="Times New Roman" w:cs="Times New Roman"/>
          <w:b/>
        </w:rPr>
        <w:t>Grupa 3 taryfowa obejmuje:</w:t>
      </w:r>
    </w:p>
    <w:p w:rsidR="00A142CA" w:rsidRDefault="00A142CA" w:rsidP="00B0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3967">
        <w:rPr>
          <w:rFonts w:ascii="Times New Roman" w:hAnsi="Times New Roman" w:cs="Times New Roman"/>
        </w:rPr>
        <w:t>pozostali odb</w:t>
      </w:r>
      <w:r w:rsidR="00AD539E">
        <w:rPr>
          <w:rFonts w:ascii="Times New Roman" w:hAnsi="Times New Roman" w:cs="Times New Roman"/>
        </w:rPr>
        <w:t>iorcy nie wymienieni w Grupie 1, 1R</w:t>
      </w:r>
      <w:r w:rsidRPr="00B03967">
        <w:rPr>
          <w:rFonts w:ascii="Times New Roman" w:hAnsi="Times New Roman" w:cs="Times New Roman"/>
        </w:rPr>
        <w:t xml:space="preserve"> i 2, w tym jednostki organizacyjne gminy, podmioty użyteczności publicznej oraz podmioty gospodarcze odprowadzające ścieki komunalne, rozliczani za ilość </w:t>
      </w:r>
      <w:r w:rsidR="00B03967" w:rsidRPr="00B03967">
        <w:rPr>
          <w:rFonts w:ascii="Times New Roman" w:hAnsi="Times New Roman" w:cs="Times New Roman"/>
        </w:rPr>
        <w:t>ścieków na podstawie wskazań wodomierza głównego.</w:t>
      </w:r>
    </w:p>
    <w:p w:rsidR="00D85CC8" w:rsidRDefault="00D85CC8" w:rsidP="00D85CC8">
      <w:pPr>
        <w:jc w:val="both"/>
        <w:rPr>
          <w:rFonts w:ascii="Times New Roman" w:hAnsi="Times New Roman" w:cs="Times New Roman"/>
        </w:rPr>
      </w:pPr>
    </w:p>
    <w:p w:rsidR="00D85CC8" w:rsidRPr="00D85CC8" w:rsidRDefault="00D85CC8" w:rsidP="00D85CC8">
      <w:pPr>
        <w:ind w:firstLine="360"/>
        <w:jc w:val="both"/>
        <w:rPr>
          <w:rFonts w:ascii="Times New Roman" w:hAnsi="Times New Roman" w:cs="Times New Roman"/>
          <w:b/>
        </w:rPr>
      </w:pPr>
      <w:r w:rsidRPr="00D85CC8">
        <w:rPr>
          <w:rFonts w:ascii="Times New Roman" w:hAnsi="Times New Roman" w:cs="Times New Roman"/>
          <w:b/>
        </w:rPr>
        <w:t>Zgodnie z art. 24 ust. 6 ustawy z dnia 7 czerwca 2001 r. </w:t>
      </w:r>
      <w:r w:rsidRPr="00D85CC8">
        <w:rPr>
          <w:rFonts w:ascii="Times New Roman" w:hAnsi="Times New Roman" w:cs="Times New Roman"/>
          <w:b/>
          <w:i/>
          <w:iCs/>
        </w:rPr>
        <w:t>o zbiorowym zaopatrzeniu w wodę i zbiorowym odprowadzaniu ścieków</w:t>
      </w:r>
      <w:r w:rsidRPr="00D85CC8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Wójt Gminy Dąbrówka</w:t>
      </w:r>
      <w:r w:rsidRPr="00D85CC8">
        <w:rPr>
          <w:rFonts w:ascii="Times New Roman" w:hAnsi="Times New Roman" w:cs="Times New Roman"/>
          <w:b/>
        </w:rPr>
        <w:t xml:space="preserve"> przedstawi</w:t>
      </w:r>
      <w:r>
        <w:rPr>
          <w:rFonts w:ascii="Times New Roman" w:hAnsi="Times New Roman" w:cs="Times New Roman"/>
          <w:b/>
        </w:rPr>
        <w:t>ł</w:t>
      </w:r>
      <w:r w:rsidRPr="00D85CC8">
        <w:rPr>
          <w:rFonts w:ascii="Times New Roman" w:hAnsi="Times New Roman" w:cs="Times New Roman"/>
          <w:b/>
        </w:rPr>
        <w:t xml:space="preserve"> Radzie </w:t>
      </w:r>
      <w:r>
        <w:rPr>
          <w:rFonts w:ascii="Times New Roman" w:hAnsi="Times New Roman" w:cs="Times New Roman"/>
          <w:b/>
        </w:rPr>
        <w:t>Gminy</w:t>
      </w:r>
      <w:r w:rsidRPr="00D85CC8">
        <w:rPr>
          <w:rFonts w:ascii="Times New Roman" w:hAnsi="Times New Roman" w:cs="Times New Roman"/>
          <w:b/>
        </w:rPr>
        <w:t xml:space="preserve"> wniosek o podjęcie uchwały o dopłacie dla </w:t>
      </w:r>
      <w:r>
        <w:rPr>
          <w:rFonts w:ascii="Times New Roman" w:hAnsi="Times New Roman" w:cs="Times New Roman"/>
          <w:b/>
        </w:rPr>
        <w:t>grupy taryfowej 1 i 1R za odprowadzanie ścieków</w:t>
      </w:r>
      <w:r w:rsidRPr="00D85CC8">
        <w:rPr>
          <w:rFonts w:ascii="Times New Roman" w:hAnsi="Times New Roman" w:cs="Times New Roman"/>
          <w:b/>
        </w:rPr>
        <w:t xml:space="preserve"> w okresie od </w:t>
      </w:r>
      <w:r>
        <w:rPr>
          <w:rFonts w:ascii="Times New Roman" w:hAnsi="Times New Roman" w:cs="Times New Roman"/>
          <w:b/>
        </w:rPr>
        <w:t>10</w:t>
      </w:r>
      <w:r w:rsidRPr="00D85C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lutego</w:t>
      </w:r>
      <w:r w:rsidRPr="00D85CC8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D85CC8">
        <w:rPr>
          <w:rFonts w:ascii="Times New Roman" w:hAnsi="Times New Roman" w:cs="Times New Roman"/>
          <w:b/>
        </w:rPr>
        <w:t xml:space="preserve"> r. do </w:t>
      </w:r>
      <w:r>
        <w:rPr>
          <w:rFonts w:ascii="Times New Roman" w:hAnsi="Times New Roman" w:cs="Times New Roman"/>
          <w:b/>
        </w:rPr>
        <w:t>9</w:t>
      </w:r>
      <w:r w:rsidRPr="00D85C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lutego</w:t>
      </w:r>
      <w:r w:rsidRPr="00D85CC8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D85CC8">
        <w:rPr>
          <w:rFonts w:ascii="Times New Roman" w:hAnsi="Times New Roman" w:cs="Times New Roman"/>
          <w:b/>
        </w:rPr>
        <w:t xml:space="preserve"> r.</w:t>
      </w:r>
    </w:p>
    <w:sectPr w:rsidR="00D85CC8" w:rsidRPr="00D8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1" w:rsidRDefault="00EF09C1" w:rsidP="00B753AD">
      <w:pPr>
        <w:spacing w:after="0" w:line="240" w:lineRule="auto"/>
      </w:pPr>
      <w:r>
        <w:separator/>
      </w:r>
    </w:p>
  </w:endnote>
  <w:endnote w:type="continuationSeparator" w:id="0">
    <w:p w:rsidR="00EF09C1" w:rsidRDefault="00EF09C1" w:rsidP="00B7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1" w:rsidRDefault="00EF09C1" w:rsidP="00B753AD">
      <w:pPr>
        <w:spacing w:after="0" w:line="240" w:lineRule="auto"/>
      </w:pPr>
      <w:r>
        <w:separator/>
      </w:r>
    </w:p>
  </w:footnote>
  <w:footnote w:type="continuationSeparator" w:id="0">
    <w:p w:rsidR="00EF09C1" w:rsidRDefault="00EF09C1" w:rsidP="00B7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D72"/>
    <w:multiLevelType w:val="multilevel"/>
    <w:tmpl w:val="0C8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F54FC"/>
    <w:multiLevelType w:val="multilevel"/>
    <w:tmpl w:val="28A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D02B9"/>
    <w:multiLevelType w:val="multilevel"/>
    <w:tmpl w:val="48B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01511A"/>
    <w:multiLevelType w:val="hybridMultilevel"/>
    <w:tmpl w:val="404C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B4"/>
    <w:rsid w:val="003418F6"/>
    <w:rsid w:val="004B3CE8"/>
    <w:rsid w:val="00652F88"/>
    <w:rsid w:val="00762C8C"/>
    <w:rsid w:val="009D29DB"/>
    <w:rsid w:val="00A142CA"/>
    <w:rsid w:val="00AD539E"/>
    <w:rsid w:val="00B03967"/>
    <w:rsid w:val="00B27FB4"/>
    <w:rsid w:val="00B45E28"/>
    <w:rsid w:val="00B753AD"/>
    <w:rsid w:val="00D85CC8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3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3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2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3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3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2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0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80362104.dotm</Template>
  <TotalTime>99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Komunalnej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kmarcinkiewicz</dc:creator>
  <cp:lastModifiedBy>kmarcinkiewicz</cp:lastModifiedBy>
  <cp:revision>4</cp:revision>
  <cp:lastPrinted>2021-02-05T07:34:00Z</cp:lastPrinted>
  <dcterms:created xsi:type="dcterms:W3CDTF">2021-02-04T14:04:00Z</dcterms:created>
  <dcterms:modified xsi:type="dcterms:W3CDTF">2021-02-08T11:33:00Z</dcterms:modified>
</cp:coreProperties>
</file>